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8255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An die</w:t>
      </w:r>
    </w:p>
    <w:p w14:paraId="7122C22E" w14:textId="7667A5F0" w:rsidR="005F16DA" w:rsidRDefault="005F16DA" w:rsidP="005F16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Unterlandler</w:t>
      </w:r>
      <w:proofErr w:type="spellEnd"/>
      <w:r>
        <w:rPr>
          <w:b/>
          <w:sz w:val="24"/>
          <w:szCs w:val="24"/>
        </w:rPr>
        <w:t xml:space="preserve"> Tafel </w:t>
      </w:r>
      <w:r>
        <w:rPr>
          <w:b/>
          <w:sz w:val="24"/>
          <w:szCs w:val="24"/>
        </w:rPr>
        <w:t>Auer</w:t>
      </w:r>
    </w:p>
    <w:p w14:paraId="5D804D9A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Bahnhof</w:t>
      </w:r>
    </w:p>
    <w:p w14:paraId="786254D2" w14:textId="688809A0" w:rsidR="005F16DA" w:rsidRDefault="005F16DA" w:rsidP="005F16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U E 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Öffnungszeiten: </w:t>
      </w:r>
    </w:p>
    <w:p w14:paraId="6F5CFDC3" w14:textId="77777777" w:rsidR="005F16DA" w:rsidRDefault="005F16DA" w:rsidP="005F16DA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September:</w:t>
      </w:r>
      <w:r>
        <w:rPr>
          <w:sz w:val="24"/>
          <w:szCs w:val="24"/>
        </w:rPr>
        <w:tab/>
        <w:t>Montag 17 – 18 Uhr</w:t>
      </w:r>
    </w:p>
    <w:p w14:paraId="5D801D3F" w14:textId="77777777" w:rsidR="005F16DA" w:rsidRDefault="005F16DA" w:rsidP="005F16DA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Oktober:</w:t>
      </w:r>
      <w:r>
        <w:rPr>
          <w:sz w:val="24"/>
          <w:szCs w:val="24"/>
        </w:rPr>
        <w:tab/>
        <w:t>Montag 16 – 17 Uhr</w:t>
      </w:r>
    </w:p>
    <w:p w14:paraId="66BE47DB" w14:textId="77777777" w:rsidR="005F16DA" w:rsidRDefault="005F16DA" w:rsidP="005F16DA">
      <w:pPr>
        <w:rPr>
          <w:sz w:val="24"/>
          <w:szCs w:val="24"/>
        </w:rPr>
      </w:pPr>
    </w:p>
    <w:p w14:paraId="2CD78755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Die/Der Unterfertigte________________________________________________________</w:t>
      </w:r>
    </w:p>
    <w:p w14:paraId="636F9B7F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Adresse________________________________________________Tel.Nr.______________</w:t>
      </w:r>
    </w:p>
    <w:p w14:paraId="4BAD4C40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Ersucht um Lebensmittel für folgende Familienmitglieder:</w:t>
      </w:r>
    </w:p>
    <w:p w14:paraId="5253096B" w14:textId="77777777" w:rsidR="005F16DA" w:rsidRDefault="005F16DA" w:rsidP="005F16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18"/>
        <w:gridCol w:w="4544"/>
      </w:tblGrid>
      <w:tr w:rsidR="005F16DA" w:rsidRPr="00206E6D" w14:paraId="10601B1E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569D235D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E6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06" w:type="dxa"/>
            <w:shd w:val="clear" w:color="auto" w:fill="auto"/>
          </w:tcPr>
          <w:p w14:paraId="65628A4A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E6D">
              <w:rPr>
                <w:b/>
                <w:sz w:val="28"/>
                <w:szCs w:val="28"/>
              </w:rPr>
              <w:t>Steuernummer</w:t>
            </w:r>
          </w:p>
        </w:tc>
      </w:tr>
      <w:tr w:rsidR="005F16DA" w:rsidRPr="00206E6D" w14:paraId="428C37EC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51FD0665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72EB28E1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539C3D9C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184A4010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73886BCB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60483025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2BF4750C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5C3B0BFF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1B337164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4C6BD49B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5FC81DFE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0128EE82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1F91D42F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3885D429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7C949E06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1A529AE4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6E0CD001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DA" w:rsidRPr="00206E6D" w14:paraId="783E8EEA" w14:textId="77777777" w:rsidTr="0079192D">
        <w:trPr>
          <w:trHeight w:val="536"/>
        </w:trPr>
        <w:tc>
          <w:tcPr>
            <w:tcW w:w="4606" w:type="dxa"/>
            <w:shd w:val="clear" w:color="auto" w:fill="auto"/>
          </w:tcPr>
          <w:p w14:paraId="6C7F44BD" w14:textId="77777777" w:rsidR="005F16DA" w:rsidRPr="00206E6D" w:rsidRDefault="005F16DA" w:rsidP="00791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697CEA8A" w14:textId="77777777" w:rsidR="005F16DA" w:rsidRPr="00206E6D" w:rsidRDefault="005F16DA" w:rsidP="00791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FD9E99" w14:textId="77777777" w:rsidR="005F16DA" w:rsidRDefault="005F16DA" w:rsidP="005F16DA">
      <w:pPr>
        <w:rPr>
          <w:sz w:val="24"/>
          <w:szCs w:val="24"/>
        </w:rPr>
      </w:pPr>
    </w:p>
    <w:p w14:paraId="26BA032A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Datum_________________________</w:t>
      </w:r>
    </w:p>
    <w:p w14:paraId="491822D9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 freundlichen Grüßen</w:t>
      </w:r>
    </w:p>
    <w:p w14:paraId="3DFDA856" w14:textId="57C11613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Die/der Unterfertigte</w:t>
      </w:r>
    </w:p>
    <w:p w14:paraId="472FCC59" w14:textId="77777777" w:rsidR="005F16DA" w:rsidRDefault="005F16DA" w:rsidP="005F16DA">
      <w:pPr>
        <w:rPr>
          <w:sz w:val="24"/>
          <w:szCs w:val="24"/>
        </w:rPr>
      </w:pPr>
    </w:p>
    <w:p w14:paraId="0FBF5BC2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3B2FEAC2" w14:textId="77777777" w:rsidR="005F16DA" w:rsidRDefault="005F16DA" w:rsidP="005F16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Unterlagen:</w:t>
      </w:r>
    </w:p>
    <w:p w14:paraId="1EB142A3" w14:textId="77777777" w:rsidR="005F16DA" w:rsidRDefault="005F16DA" w:rsidP="005F16DA">
      <w:pPr>
        <w:rPr>
          <w:sz w:val="24"/>
          <w:szCs w:val="24"/>
        </w:rPr>
      </w:pPr>
      <w:r>
        <w:rPr>
          <w:sz w:val="24"/>
          <w:szCs w:val="24"/>
        </w:rPr>
        <w:t>Fotokopie der ISEE</w:t>
      </w:r>
    </w:p>
    <w:p w14:paraId="4F4528E6" w14:textId="77777777" w:rsidR="000353D5" w:rsidRDefault="000353D5"/>
    <w:sectPr w:rsidR="00035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353D5"/>
    <w:rsid w:val="003E242F"/>
    <w:rsid w:val="005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2F60"/>
  <w15:chartTrackingRefBased/>
  <w15:docId w15:val="{56BBF375-6729-48AC-8DE1-BB419EF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536CC71B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Sparber, Agatha</dc:creator>
  <cp:keywords/>
  <dc:description/>
  <cp:lastModifiedBy>Sparber, Agatha</cp:lastModifiedBy>
  <cp:revision>2</cp:revision>
  <dcterms:created xsi:type="dcterms:W3CDTF">2022-09-14T14:07:00Z</dcterms:created>
  <dcterms:modified xsi:type="dcterms:W3CDTF">2022-09-14T14:08:00Z</dcterms:modified>
</cp:coreProperties>
</file>